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1E23" w14:textId="77777777" w:rsidR="00705DBA" w:rsidRPr="00837FFB" w:rsidRDefault="00853463" w:rsidP="00D2230C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837FFB">
        <w:rPr>
          <w:rFonts w:ascii="ＭＳ Ｐゴシック" w:eastAsia="ＭＳ Ｐゴシック" w:hAnsi="ＭＳ Ｐゴシック" w:hint="eastAsia"/>
          <w:b/>
          <w:sz w:val="36"/>
          <w:szCs w:val="36"/>
        </w:rPr>
        <w:t>FAX</w:t>
      </w:r>
      <w:r w:rsidR="00837FFB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Pr="00837FFB">
        <w:rPr>
          <w:rFonts w:ascii="ＭＳ Ｐゴシック" w:eastAsia="ＭＳ Ｐゴシック" w:hAnsi="ＭＳ Ｐゴシック" w:hint="eastAsia"/>
          <w:b/>
          <w:sz w:val="36"/>
          <w:szCs w:val="36"/>
        </w:rPr>
        <w:t>072-751-9621</w:t>
      </w:r>
    </w:p>
    <w:p w14:paraId="4A8BFFAD" w14:textId="77777777" w:rsidR="00705DBA" w:rsidRPr="00837FFB" w:rsidRDefault="00705DBA" w:rsidP="00D2230C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837FFB">
        <w:rPr>
          <w:rFonts w:ascii="ＭＳ Ｐゴシック" w:eastAsia="ＭＳ Ｐゴシック" w:hAnsi="ＭＳ Ｐゴシック" w:hint="eastAsia"/>
          <w:b/>
          <w:sz w:val="36"/>
          <w:szCs w:val="36"/>
        </w:rPr>
        <w:t>aist-kansai-ml@aist.go.jp</w:t>
      </w:r>
    </w:p>
    <w:p w14:paraId="77DC7D51" w14:textId="77777777" w:rsidR="00853463" w:rsidRDefault="00853463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C074B9" w14:textId="77777777" w:rsidR="00686ED2" w:rsidRDefault="00686ED2" w:rsidP="00B227D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37FFB">
        <w:rPr>
          <w:rFonts w:ascii="ＭＳ Ｐゴシック" w:eastAsia="ＭＳ Ｐゴシック" w:hAnsi="ＭＳ Ｐゴシック" w:hint="eastAsia"/>
          <w:sz w:val="40"/>
          <w:szCs w:val="40"/>
        </w:rPr>
        <w:t>AIST関西懇話会</w:t>
      </w:r>
    </w:p>
    <w:p w14:paraId="524AD76A" w14:textId="77777777" w:rsidR="00B227D3" w:rsidRPr="00B227D3" w:rsidRDefault="00B227D3" w:rsidP="00B227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227D3">
        <w:rPr>
          <w:rFonts w:ascii="ＭＳ ゴシック" w:eastAsia="ＭＳ ゴシック" w:hAnsi="ＭＳ ゴシック" w:hint="eastAsia"/>
          <w:sz w:val="32"/>
          <w:szCs w:val="32"/>
        </w:rPr>
        <w:t>入　会　申　込　書（変更申請書）</w:t>
      </w:r>
    </w:p>
    <w:p w14:paraId="1C36E12A" w14:textId="77777777" w:rsidR="00686ED2" w:rsidRDefault="00686ED2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068D211" w14:textId="77777777" w:rsidR="007E008B" w:rsidRDefault="00951AEE" w:rsidP="00837FFB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3470D" w:rsidRPr="007E008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504F866E" w14:textId="77777777" w:rsidR="00201199" w:rsidRDefault="00201199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E502E8" w14:textId="77777777" w:rsidR="00472B6B" w:rsidRPr="00201199" w:rsidRDefault="00201199" w:rsidP="0020119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01199">
        <w:rPr>
          <w:rFonts w:ascii="ＭＳ Ｐゴシック" w:eastAsia="ＭＳ Ｐゴシック" w:hAnsi="ＭＳ Ｐゴシック" w:hint="eastAsia"/>
          <w:sz w:val="28"/>
          <w:szCs w:val="28"/>
        </w:rPr>
        <w:t>AIST関西懇話会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会長　殿</w:t>
      </w:r>
    </w:p>
    <w:p w14:paraId="0DAD3116" w14:textId="77777777" w:rsidR="00F3470D" w:rsidRPr="007E008B" w:rsidRDefault="00F3470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45"/>
        <w:gridCol w:w="1380"/>
        <w:gridCol w:w="2925"/>
      </w:tblGrid>
      <w:tr w:rsidR="00963B1E" w:rsidRPr="007E008B" w14:paraId="79D11F2D" w14:textId="77777777" w:rsidTr="007C5970">
        <w:trPr>
          <w:cantSplit/>
          <w:trHeight w:val="607"/>
        </w:trPr>
        <w:tc>
          <w:tcPr>
            <w:tcW w:w="8820" w:type="dxa"/>
            <w:gridSpan w:val="4"/>
            <w:vAlign w:val="center"/>
          </w:tcPr>
          <w:p w14:paraId="4840D250" w14:textId="77777777" w:rsidR="00963B1E" w:rsidRPr="00963B1E" w:rsidRDefault="00963B1E" w:rsidP="00F50BE1">
            <w:pPr>
              <w:spacing w:line="28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Pr="00963B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AIST関西懇話会に入会します　</w:t>
            </w:r>
            <w:r w:rsidR="00F50B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</w:t>
            </w:r>
            <w:r w:rsidRPr="00963B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□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67AF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963B1E" w:rsidRPr="007E008B" w14:paraId="075769D7" w14:textId="77777777" w:rsidTr="007C5970">
        <w:trPr>
          <w:cantSplit/>
          <w:trHeight w:val="607"/>
        </w:trPr>
        <w:tc>
          <w:tcPr>
            <w:tcW w:w="8820" w:type="dxa"/>
            <w:gridSpan w:val="4"/>
            <w:vAlign w:val="center"/>
          </w:tcPr>
          <w:p w14:paraId="66A5F290" w14:textId="77777777" w:rsidR="00963B1E" w:rsidRPr="00963B1E" w:rsidRDefault="00963B1E" w:rsidP="00B227D3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B227D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担当者変更等</w:t>
            </w:r>
            <w:r w:rsidRPr="00963B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F50B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963B1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  <w:r w:rsidR="00D67AF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　</w:t>
            </w:r>
            <w:r w:rsidR="00B227D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退会</w:t>
            </w:r>
            <w:r w:rsidR="00D67AF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します</w:t>
            </w:r>
            <w:r w:rsidR="00B227D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□</w:t>
            </w:r>
          </w:p>
        </w:tc>
      </w:tr>
      <w:tr w:rsidR="00F3470D" w:rsidRPr="007E008B" w14:paraId="3E3F5C37" w14:textId="77777777" w:rsidTr="0027256D">
        <w:trPr>
          <w:cantSplit/>
          <w:trHeight w:val="607"/>
        </w:trPr>
        <w:tc>
          <w:tcPr>
            <w:tcW w:w="1470" w:type="dxa"/>
            <w:vAlign w:val="center"/>
          </w:tcPr>
          <w:p w14:paraId="3F840352" w14:textId="77777777" w:rsidR="00F3470D" w:rsidRPr="007E008B" w:rsidRDefault="00F3470D" w:rsidP="0027256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B1A1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661460991"/>
              </w:rPr>
              <w:t>入会形態</w:t>
            </w:r>
          </w:p>
        </w:tc>
        <w:tc>
          <w:tcPr>
            <w:tcW w:w="7350" w:type="dxa"/>
            <w:gridSpan w:val="3"/>
            <w:vAlign w:val="center"/>
          </w:tcPr>
          <w:p w14:paraId="46802CB1" w14:textId="77777777" w:rsidR="00F3470D" w:rsidRPr="00B227D3" w:rsidRDefault="00F3470D" w:rsidP="00B227D3">
            <w:pPr>
              <w:spacing w:line="280" w:lineRule="exact"/>
              <w:ind w:firstLineChars="90" w:firstLine="25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717660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71FD3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</w:t>
            </w:r>
            <w:r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（会社、</w:t>
            </w:r>
            <w:r w:rsidR="00A71FD3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各種</w:t>
            </w:r>
            <w:r w:rsidR="007E008B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</w:t>
            </w:r>
            <w:r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</w:t>
            </w:r>
            <w:r w:rsidR="00DE4F90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="00717660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DE4F90" w:rsidRPr="00B227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</w:t>
            </w:r>
          </w:p>
        </w:tc>
      </w:tr>
      <w:tr w:rsidR="00F3470D" w:rsidRPr="007E008B" w14:paraId="128CF53E" w14:textId="77777777" w:rsidTr="0027256D">
        <w:trPr>
          <w:cantSplit/>
          <w:trHeight w:val="313"/>
        </w:trPr>
        <w:tc>
          <w:tcPr>
            <w:tcW w:w="1470" w:type="dxa"/>
            <w:vAlign w:val="center"/>
          </w:tcPr>
          <w:p w14:paraId="1FC1829F" w14:textId="77777777" w:rsidR="0060619A" w:rsidRDefault="0060619A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DBCE307" w14:textId="77777777" w:rsidR="00F3470D" w:rsidRPr="007E008B" w:rsidRDefault="00F3470D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B1A1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050" w:id="1550706944"/>
              </w:rPr>
              <w:t>機関</w:t>
            </w:r>
            <w:r w:rsidRPr="00DB1A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050" w:id="1550706944"/>
              </w:rPr>
              <w:t>名</w:t>
            </w:r>
          </w:p>
          <w:p w14:paraId="325E7882" w14:textId="77777777" w:rsidR="00F3470D" w:rsidRPr="007E008B" w:rsidRDefault="00F3470D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</w:tcPr>
          <w:p w14:paraId="6D41DB74" w14:textId="77777777" w:rsidR="00F3470D" w:rsidRPr="007E008B" w:rsidRDefault="00F347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470D" w:rsidRPr="007E008B" w14:paraId="4B0364DA" w14:textId="77777777" w:rsidTr="00717660">
        <w:trPr>
          <w:cantSplit/>
          <w:trHeight w:val="936"/>
        </w:trPr>
        <w:tc>
          <w:tcPr>
            <w:tcW w:w="1470" w:type="dxa"/>
            <w:vAlign w:val="center"/>
          </w:tcPr>
          <w:p w14:paraId="44A907FE" w14:textId="77777777" w:rsidR="0060619A" w:rsidRDefault="0060619A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23A46528" w14:textId="77777777" w:rsidR="00F3470D" w:rsidRDefault="00F3470D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B1A1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050" w:id="1550706945"/>
              </w:rPr>
              <w:t>所在</w:t>
            </w:r>
            <w:r w:rsidRPr="00DB1A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050" w:id="1550706945"/>
              </w:rPr>
              <w:t>地</w:t>
            </w:r>
          </w:p>
          <w:p w14:paraId="74C966C0" w14:textId="77777777" w:rsidR="0060619A" w:rsidRPr="007E008B" w:rsidRDefault="0060619A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</w:tcPr>
          <w:p w14:paraId="6D77CEEE" w14:textId="77777777" w:rsidR="00F3470D" w:rsidRPr="007E008B" w:rsidRDefault="00F3470D" w:rsidP="00717660">
            <w:pPr>
              <w:widowControl/>
              <w:spacing w:beforeLines="20" w:before="6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00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84A71FB" w14:textId="77777777" w:rsidR="00F3470D" w:rsidRPr="007E008B" w:rsidRDefault="00F3470D" w:rsidP="00717660">
            <w:pPr>
              <w:spacing w:beforeLines="50" w:before="15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470D" w:rsidRPr="007E008B" w14:paraId="37D58C94" w14:textId="77777777" w:rsidTr="0027256D">
        <w:trPr>
          <w:cantSplit/>
          <w:trHeight w:val="39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5C40E1A6" w14:textId="77777777" w:rsidR="0060619A" w:rsidRDefault="0060619A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401D9112" w14:textId="77777777" w:rsidR="00F3470D" w:rsidRDefault="00F3470D" w:rsidP="0027256D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B1A1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54" w:id="-661461248"/>
              </w:rPr>
              <w:t>所属部署</w:t>
            </w:r>
            <w:r w:rsidRPr="00DB1A19">
              <w:rPr>
                <w:rFonts w:ascii="ＭＳ ゴシック" w:eastAsia="ＭＳ ゴシック" w:hAnsi="ＭＳ ゴシック" w:hint="eastAsia"/>
                <w:spacing w:val="22"/>
                <w:kern w:val="0"/>
                <w:sz w:val="24"/>
                <w:szCs w:val="24"/>
                <w:fitText w:val="1254" w:id="-661461248"/>
              </w:rPr>
              <w:t>名</w:t>
            </w:r>
          </w:p>
          <w:p w14:paraId="49532B5E" w14:textId="77777777" w:rsidR="0060619A" w:rsidRPr="007E008B" w:rsidRDefault="0060619A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14:paraId="16B38819" w14:textId="77777777" w:rsidR="00F3470D" w:rsidRPr="007E008B" w:rsidRDefault="00F3470D" w:rsidP="0071766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78DD7C" w14:textId="77777777" w:rsidR="00F3470D" w:rsidRPr="007E008B" w:rsidRDefault="00F3470D" w:rsidP="007176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07F9" w:rsidRPr="007E008B" w14:paraId="2244C542" w14:textId="77777777" w:rsidTr="008607F9">
        <w:trPr>
          <w:cantSplit/>
          <w:trHeight w:val="144"/>
        </w:trPr>
        <w:tc>
          <w:tcPr>
            <w:tcW w:w="1470" w:type="dxa"/>
            <w:vMerge w:val="restart"/>
            <w:vAlign w:val="center"/>
          </w:tcPr>
          <w:p w14:paraId="167EDBE4" w14:textId="77777777" w:rsidR="008607F9" w:rsidRPr="0027256D" w:rsidRDefault="008607F9" w:rsidP="008607F9">
            <w:pPr>
              <w:spacing w:beforeLines="50" w:before="15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7256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お　名　前</w:t>
            </w:r>
          </w:p>
          <w:p w14:paraId="1BC67BC4" w14:textId="77777777" w:rsidR="008607F9" w:rsidRPr="007E008B" w:rsidRDefault="00000000" w:rsidP="008607F9">
            <w:pPr>
              <w:spacing w:beforeLines="30" w:before="92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 w:val="16"/>
              </w:rPr>
              <w:pict w14:anchorId="481ABF7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1" type="#_x0000_t185" style="position:absolute;left:0;text-align:left;margin-left:-2.05pt;margin-top:3.9pt;width:66pt;height:22.2pt;z-index:1">
                  <v:textbox inset="5.85pt,.7pt,5.85pt,.7pt"/>
                </v:shape>
              </w:pict>
            </w:r>
            <w:r w:rsidR="008607F9" w:rsidRPr="00C75C0E">
              <w:rPr>
                <w:rFonts w:ascii="ＭＳ ゴシック" w:eastAsia="ＭＳ ゴシック" w:hAnsi="ＭＳ ゴシック" w:hint="eastAsia"/>
                <w:kern w:val="0"/>
                <w:sz w:val="16"/>
              </w:rPr>
              <w:t>法人等の場合は</w:t>
            </w:r>
            <w:r w:rsidR="008607F9">
              <w:rPr>
                <w:rFonts w:ascii="ＭＳ ゴシック" w:eastAsia="ＭＳ ゴシック" w:hAnsi="ＭＳ ゴシック" w:hint="eastAsia"/>
                <w:kern w:val="0"/>
                <w:sz w:val="16"/>
              </w:rPr>
              <w:t>ご</w:t>
            </w:r>
            <w:r w:rsidR="008607F9" w:rsidRPr="00C75C0E">
              <w:rPr>
                <w:rFonts w:ascii="ＭＳ ゴシック" w:eastAsia="ＭＳ ゴシック" w:hAnsi="ＭＳ ゴシック" w:hint="eastAsia"/>
                <w:kern w:val="0"/>
                <w:sz w:val="16"/>
              </w:rPr>
              <w:t>担当者</w:t>
            </w:r>
            <w:r w:rsidR="008607F9">
              <w:rPr>
                <w:rFonts w:ascii="ＭＳ ゴシック" w:eastAsia="ＭＳ ゴシック" w:hAnsi="ＭＳ ゴシック" w:hint="eastAsia"/>
                <w:kern w:val="0"/>
                <w:sz w:val="16"/>
              </w:rPr>
              <w:t>の役職氏名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2886E20D" w14:textId="77777777" w:rsidR="008607F9" w:rsidRPr="007E008B" w:rsidRDefault="008607F9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14:paraId="599ACA03" w14:textId="77777777" w:rsidR="008607F9" w:rsidRPr="007E008B" w:rsidRDefault="008607F9" w:rsidP="008607F9">
            <w:pPr>
              <w:spacing w:line="280" w:lineRule="exact"/>
              <w:ind w:left="6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</w:t>
            </w:r>
            <w:r w:rsidRPr="007E00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8607F9" w:rsidRPr="007E008B" w14:paraId="18C3951E" w14:textId="77777777" w:rsidTr="008607F9">
        <w:trPr>
          <w:cantSplit/>
          <w:trHeight w:val="828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43504B98" w14:textId="77777777" w:rsidR="008607F9" w:rsidRPr="007E008B" w:rsidRDefault="008607F9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7A70DF28" w14:textId="77777777" w:rsidR="008607F9" w:rsidRPr="007E008B" w:rsidRDefault="008607F9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14:paraId="572DF2AC" w14:textId="77777777" w:rsidR="008607F9" w:rsidRPr="007E008B" w:rsidRDefault="008607F9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470D" w:rsidRPr="007E008B" w14:paraId="34E79A5F" w14:textId="77777777" w:rsidTr="0027256D">
        <w:trPr>
          <w:cantSplit/>
          <w:trHeight w:val="465"/>
        </w:trPr>
        <w:tc>
          <w:tcPr>
            <w:tcW w:w="1470" w:type="dxa"/>
            <w:vAlign w:val="center"/>
          </w:tcPr>
          <w:p w14:paraId="223C5134" w14:textId="77777777" w:rsidR="00F3470D" w:rsidRPr="007E008B" w:rsidRDefault="00F3470D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56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661460989"/>
              </w:rPr>
              <w:t>ＴＥ</w:t>
            </w:r>
            <w:r w:rsidRPr="0027256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661460989"/>
              </w:rPr>
              <w:t>Ｌ</w:t>
            </w:r>
          </w:p>
        </w:tc>
        <w:tc>
          <w:tcPr>
            <w:tcW w:w="3045" w:type="dxa"/>
          </w:tcPr>
          <w:p w14:paraId="7F03FF4B" w14:textId="77777777" w:rsidR="00F3470D" w:rsidRPr="007E008B" w:rsidRDefault="00F347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5765E46B" w14:textId="77777777" w:rsidR="00F3470D" w:rsidRPr="007E008B" w:rsidRDefault="00F3470D" w:rsidP="0027256D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56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661460987"/>
              </w:rPr>
              <w:t>ＦＡ</w:t>
            </w:r>
            <w:r w:rsidRPr="0027256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661460987"/>
              </w:rPr>
              <w:t>Ｘ</w:t>
            </w:r>
          </w:p>
        </w:tc>
        <w:tc>
          <w:tcPr>
            <w:tcW w:w="2925" w:type="dxa"/>
          </w:tcPr>
          <w:p w14:paraId="7AF8C697" w14:textId="77777777" w:rsidR="00F3470D" w:rsidRPr="007E008B" w:rsidRDefault="00F347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470D" w:rsidRPr="007E008B" w14:paraId="3263E14B" w14:textId="77777777" w:rsidTr="0027256D">
        <w:trPr>
          <w:cantSplit/>
          <w:trHeight w:val="518"/>
        </w:trPr>
        <w:tc>
          <w:tcPr>
            <w:tcW w:w="1470" w:type="dxa"/>
            <w:vAlign w:val="center"/>
          </w:tcPr>
          <w:p w14:paraId="341A10BE" w14:textId="77777777" w:rsidR="00F3470D" w:rsidRPr="007E008B" w:rsidRDefault="00F3470D" w:rsidP="002725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56D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szCs w:val="24"/>
                <w:fitText w:val="960" w:id="-661460988"/>
              </w:rPr>
              <w:t>e-mai</w:t>
            </w:r>
            <w:r w:rsidRPr="0027256D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960" w:id="-661460988"/>
              </w:rPr>
              <w:t>l</w:t>
            </w:r>
          </w:p>
        </w:tc>
        <w:tc>
          <w:tcPr>
            <w:tcW w:w="7350" w:type="dxa"/>
            <w:gridSpan w:val="3"/>
          </w:tcPr>
          <w:p w14:paraId="670127E1" w14:textId="77777777" w:rsidR="00F3470D" w:rsidRPr="007E008B" w:rsidRDefault="00F3470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C6CC11" w14:textId="77777777" w:rsidR="00F3470D" w:rsidRDefault="00A621F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入会費及び会費は無料</w:t>
      </w:r>
    </w:p>
    <w:p w14:paraId="318F8F81" w14:textId="77777777" w:rsidR="00843CDF" w:rsidRDefault="00843CDF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B810DD8" w14:textId="77777777" w:rsidR="009B13B4" w:rsidRDefault="00705D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FAXまたはメール（</w:t>
      </w:r>
      <w:hyperlink r:id="rId7" w:history="1">
        <w:r w:rsidRPr="005673B1">
          <w:rPr>
            <w:rStyle w:val="a5"/>
            <w:rFonts w:ascii="ＭＳ ゴシック" w:eastAsia="ＭＳ ゴシック" w:hAnsi="ＭＳ ゴシック"/>
            <w:sz w:val="24"/>
            <w:szCs w:val="24"/>
          </w:rPr>
          <w:t>aist-kansai-ml@aist.go.jp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>）でお送りください。</w:t>
      </w:r>
    </w:p>
    <w:p w14:paraId="50FD0A55" w14:textId="77777777" w:rsidR="00E72C03" w:rsidRDefault="00E72C03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824A41" w14:textId="77777777" w:rsidR="00201199" w:rsidRDefault="00201199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送付先・問合せ先</w:t>
      </w:r>
    </w:p>
    <w:p w14:paraId="1F675E41" w14:textId="77777777" w:rsidR="00201199" w:rsidRPr="00B50B88" w:rsidRDefault="00201199" w:rsidP="00201199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B50B88">
        <w:rPr>
          <w:rFonts w:ascii="ＭＳ ゴシック" w:eastAsia="ＭＳ ゴシック" w:hAnsi="ＭＳ ゴシック" w:hint="eastAsia"/>
          <w:sz w:val="24"/>
          <w:szCs w:val="24"/>
        </w:rPr>
        <w:t>〒563-8577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0B88">
        <w:rPr>
          <w:rFonts w:ascii="ＭＳ ゴシック" w:eastAsia="ＭＳ ゴシック" w:hAnsi="ＭＳ ゴシック" w:hint="eastAsia"/>
          <w:sz w:val="24"/>
          <w:szCs w:val="24"/>
        </w:rPr>
        <w:t>池田市緑丘</w:t>
      </w:r>
      <w:r>
        <w:rPr>
          <w:rFonts w:ascii="ＭＳ ゴシック" w:eastAsia="ＭＳ ゴシック" w:hAnsi="ＭＳ ゴシック" w:hint="eastAsia"/>
          <w:sz w:val="24"/>
          <w:szCs w:val="24"/>
        </w:rPr>
        <w:t>1-8-31</w:t>
      </w:r>
    </w:p>
    <w:p w14:paraId="5B97B7C2" w14:textId="77777777" w:rsidR="00201199" w:rsidRPr="00B50B88" w:rsidRDefault="00201199" w:rsidP="0020119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B50B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国立研究開発法人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50B88">
        <w:rPr>
          <w:rFonts w:ascii="ＭＳ ゴシック" w:eastAsia="ＭＳ ゴシック" w:hAnsi="ＭＳ ゴシック" w:hint="eastAsia"/>
          <w:sz w:val="24"/>
          <w:szCs w:val="24"/>
        </w:rPr>
        <w:t>産業技術総合研究所</w:t>
      </w:r>
      <w:r w:rsidR="00DF38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0B88">
        <w:rPr>
          <w:rFonts w:ascii="ＭＳ ゴシック" w:eastAsia="ＭＳ ゴシック" w:hAnsi="ＭＳ ゴシック" w:hint="eastAsia"/>
          <w:sz w:val="24"/>
          <w:szCs w:val="24"/>
        </w:rPr>
        <w:t>関西センター</w:t>
      </w:r>
    </w:p>
    <w:p w14:paraId="667166A4" w14:textId="77777777" w:rsidR="00201199" w:rsidRPr="00B50B88" w:rsidRDefault="00201199" w:rsidP="00201199">
      <w:pPr>
        <w:spacing w:line="300" w:lineRule="exact"/>
        <w:ind w:firstLineChars="305" w:firstLine="732"/>
        <w:rPr>
          <w:rFonts w:ascii="ＭＳ ゴシック" w:eastAsia="ＭＳ ゴシック" w:hAnsi="ＭＳ ゴシック"/>
          <w:sz w:val="24"/>
          <w:szCs w:val="24"/>
        </w:rPr>
      </w:pPr>
      <w:r w:rsidRPr="00B50B88">
        <w:rPr>
          <w:rFonts w:ascii="ＭＳ ゴシック" w:eastAsia="ＭＳ ゴシック" w:hAnsi="ＭＳ ゴシック" w:hint="eastAsia"/>
          <w:sz w:val="24"/>
          <w:szCs w:val="24"/>
        </w:rPr>
        <w:t>産学官連携</w:t>
      </w:r>
      <w:r w:rsidR="00DF38AD">
        <w:rPr>
          <w:rFonts w:ascii="ＭＳ ゴシック" w:eastAsia="ＭＳ ゴシック" w:hAnsi="ＭＳ ゴシック" w:hint="eastAsia"/>
          <w:sz w:val="24"/>
          <w:szCs w:val="24"/>
        </w:rPr>
        <w:t>推進室</w:t>
      </w:r>
      <w:r>
        <w:rPr>
          <w:rFonts w:ascii="ＭＳ ゴシック" w:eastAsia="ＭＳ ゴシック" w:hAnsi="ＭＳ ゴシック" w:hint="eastAsia"/>
          <w:sz w:val="24"/>
          <w:szCs w:val="24"/>
        </w:rPr>
        <w:t>（AIST関西懇話会事務局）宛</w:t>
      </w:r>
    </w:p>
    <w:p w14:paraId="277B8143" w14:textId="77777777" w:rsidR="00201199" w:rsidRPr="007E008B" w:rsidRDefault="00201199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201199" w:rsidRPr="007E008B" w:rsidSect="00343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588" w:left="1701" w:header="851" w:footer="851" w:gutter="0"/>
      <w:cols w:space="425"/>
      <w:titlePg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6D03" w14:textId="77777777" w:rsidR="0083503F" w:rsidRDefault="0083503F">
      <w:r>
        <w:separator/>
      </w:r>
    </w:p>
  </w:endnote>
  <w:endnote w:type="continuationSeparator" w:id="0">
    <w:p w14:paraId="3985DEDA" w14:textId="77777777" w:rsidR="0083503F" w:rsidRDefault="0083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21EF" w14:textId="77777777" w:rsidR="00686ED2" w:rsidRDefault="00686ED2" w:rsidP="003439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CC89A8D" w14:textId="77777777" w:rsidR="00686ED2" w:rsidRDefault="00686E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507C" w14:textId="77777777" w:rsidR="00686ED2" w:rsidRDefault="00686ED2" w:rsidP="003439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7F9">
      <w:rPr>
        <w:rStyle w:val="a4"/>
        <w:noProof/>
      </w:rPr>
      <w:t>2</w:t>
    </w:r>
    <w:r>
      <w:rPr>
        <w:rStyle w:val="a4"/>
      </w:rPr>
      <w:fldChar w:fldCharType="end"/>
    </w:r>
  </w:p>
  <w:p w14:paraId="31087E96" w14:textId="77777777" w:rsidR="00686ED2" w:rsidRDefault="00686ED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DD8D" w14:textId="77777777" w:rsidR="00DF38AD" w:rsidRDefault="00DF38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2B28" w14:textId="77777777" w:rsidR="0083503F" w:rsidRDefault="0083503F">
      <w:r>
        <w:separator/>
      </w:r>
    </w:p>
  </w:footnote>
  <w:footnote w:type="continuationSeparator" w:id="0">
    <w:p w14:paraId="7B4B44FC" w14:textId="77777777" w:rsidR="0083503F" w:rsidRDefault="0083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9933" w14:textId="77777777" w:rsidR="00DF38AD" w:rsidRDefault="00DF38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ADB" w14:textId="77777777" w:rsidR="00DF38AD" w:rsidRDefault="00DF38A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C8A" w14:textId="77777777" w:rsidR="00DF38AD" w:rsidRDefault="00DF38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847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1857"/>
    <w:multiLevelType w:val="singleLevel"/>
    <w:tmpl w:val="ED242F7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" w15:restartNumberingAfterBreak="0">
    <w:nsid w:val="28934A20"/>
    <w:multiLevelType w:val="singleLevel"/>
    <w:tmpl w:val="F9F83F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68C5672"/>
    <w:multiLevelType w:val="hybridMultilevel"/>
    <w:tmpl w:val="CEBC7FA0"/>
    <w:lvl w:ilvl="0" w:tplc="923C7F9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064DA5"/>
    <w:multiLevelType w:val="hybridMultilevel"/>
    <w:tmpl w:val="1F649E0E"/>
    <w:lvl w:ilvl="0" w:tplc="C0E222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D8783E"/>
    <w:multiLevelType w:val="singleLevel"/>
    <w:tmpl w:val="694E64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hint="eastAsia"/>
      </w:rPr>
    </w:lvl>
  </w:abstractNum>
  <w:abstractNum w:abstractNumId="6" w15:restartNumberingAfterBreak="0">
    <w:nsid w:val="595133F9"/>
    <w:multiLevelType w:val="singleLevel"/>
    <w:tmpl w:val="2C8669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hint="eastAsia"/>
      </w:rPr>
    </w:lvl>
  </w:abstractNum>
  <w:abstractNum w:abstractNumId="7" w15:restartNumberingAfterBreak="0">
    <w:nsid w:val="653E4116"/>
    <w:multiLevelType w:val="singleLevel"/>
    <w:tmpl w:val="6FD4B9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hint="eastAsia"/>
      </w:rPr>
    </w:lvl>
  </w:abstractNum>
  <w:num w:numId="1" w16cid:durableId="981886587">
    <w:abstractNumId w:val="5"/>
  </w:num>
  <w:num w:numId="2" w16cid:durableId="933249193">
    <w:abstractNumId w:val="2"/>
  </w:num>
  <w:num w:numId="3" w16cid:durableId="1603341432">
    <w:abstractNumId w:val="6"/>
  </w:num>
  <w:num w:numId="4" w16cid:durableId="109789531">
    <w:abstractNumId w:val="7"/>
  </w:num>
  <w:num w:numId="5" w16cid:durableId="125397814">
    <w:abstractNumId w:val="1"/>
  </w:num>
  <w:num w:numId="6" w16cid:durableId="956109717">
    <w:abstractNumId w:val="3"/>
  </w:num>
  <w:num w:numId="7" w16cid:durableId="1549796959">
    <w:abstractNumId w:val="4"/>
  </w:num>
  <w:num w:numId="8" w16cid:durableId="43405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692"/>
    <w:rsid w:val="00042499"/>
    <w:rsid w:val="00054577"/>
    <w:rsid w:val="00073246"/>
    <w:rsid w:val="000854B1"/>
    <w:rsid w:val="00115B4A"/>
    <w:rsid w:val="00125A41"/>
    <w:rsid w:val="001E736B"/>
    <w:rsid w:val="00201199"/>
    <w:rsid w:val="00213FBB"/>
    <w:rsid w:val="00215927"/>
    <w:rsid w:val="00232B9A"/>
    <w:rsid w:val="00236692"/>
    <w:rsid w:val="0027256D"/>
    <w:rsid w:val="002A1928"/>
    <w:rsid w:val="002F64B1"/>
    <w:rsid w:val="00342EC4"/>
    <w:rsid w:val="0034397C"/>
    <w:rsid w:val="003F7131"/>
    <w:rsid w:val="00445B8D"/>
    <w:rsid w:val="00472B6B"/>
    <w:rsid w:val="00525F16"/>
    <w:rsid w:val="0060619A"/>
    <w:rsid w:val="00661C70"/>
    <w:rsid w:val="006778C7"/>
    <w:rsid w:val="00686ED2"/>
    <w:rsid w:val="006A20F9"/>
    <w:rsid w:val="00705DBA"/>
    <w:rsid w:val="00717660"/>
    <w:rsid w:val="00732C08"/>
    <w:rsid w:val="00744E6A"/>
    <w:rsid w:val="00761D3D"/>
    <w:rsid w:val="00773B46"/>
    <w:rsid w:val="007C5970"/>
    <w:rsid w:val="007E008B"/>
    <w:rsid w:val="0083503F"/>
    <w:rsid w:val="00837FFB"/>
    <w:rsid w:val="00843CDF"/>
    <w:rsid w:val="00853463"/>
    <w:rsid w:val="008607F9"/>
    <w:rsid w:val="009274BC"/>
    <w:rsid w:val="00951AEE"/>
    <w:rsid w:val="00963B1E"/>
    <w:rsid w:val="009B13B4"/>
    <w:rsid w:val="00A015E7"/>
    <w:rsid w:val="00A621FA"/>
    <w:rsid w:val="00A71FD3"/>
    <w:rsid w:val="00AD5B67"/>
    <w:rsid w:val="00AF00EF"/>
    <w:rsid w:val="00B06A72"/>
    <w:rsid w:val="00B227D3"/>
    <w:rsid w:val="00B50B88"/>
    <w:rsid w:val="00BA7DF8"/>
    <w:rsid w:val="00BB3147"/>
    <w:rsid w:val="00C111AB"/>
    <w:rsid w:val="00C1187C"/>
    <w:rsid w:val="00C75C0E"/>
    <w:rsid w:val="00C92031"/>
    <w:rsid w:val="00D2230C"/>
    <w:rsid w:val="00D67AFE"/>
    <w:rsid w:val="00D7530F"/>
    <w:rsid w:val="00DB1A19"/>
    <w:rsid w:val="00DB417E"/>
    <w:rsid w:val="00DE4F90"/>
    <w:rsid w:val="00DE539C"/>
    <w:rsid w:val="00DF38AD"/>
    <w:rsid w:val="00E66C16"/>
    <w:rsid w:val="00E72C03"/>
    <w:rsid w:val="00E83FDE"/>
    <w:rsid w:val="00E858BB"/>
    <w:rsid w:val="00F14391"/>
    <w:rsid w:val="00F14D1F"/>
    <w:rsid w:val="00F15187"/>
    <w:rsid w:val="00F3470D"/>
    <w:rsid w:val="00F45152"/>
    <w:rsid w:val="00F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27E981FF"/>
  <w15:chartTrackingRefBased/>
  <w15:docId w15:val="{CCCFBB5F-49EB-4D2A-AB5C-BDC441E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705DBA"/>
    <w:rPr>
      <w:color w:val="0000FF"/>
      <w:u w:val="single"/>
    </w:rPr>
  </w:style>
  <w:style w:type="paragraph" w:styleId="a6">
    <w:name w:val="header"/>
    <w:basedOn w:val="a"/>
    <w:link w:val="a7"/>
    <w:rsid w:val="00DF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38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st-kansai-ml@ais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役員会資料案</vt:lpstr>
    </vt:vector>
  </TitlesOfParts>
  <Company/>
  <LinksUpToDate>false</LinksUpToDate>
  <CharactersWithSpaces>467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mailto:aist-kansai-ml@aist.go.jp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役員会資料案</dc:title>
  <dc:subject/>
  <dc:creator>上野 力</dc:creator>
  <cp:keywords/>
  <cp:lastModifiedBy>西川賢二</cp:lastModifiedBy>
  <cp:revision>3</cp:revision>
  <cp:lastPrinted>2015-06-12T03:34:00Z</cp:lastPrinted>
  <dcterms:created xsi:type="dcterms:W3CDTF">2023-02-28T04:47:00Z</dcterms:created>
  <dcterms:modified xsi:type="dcterms:W3CDTF">2023-02-28T04:48:00Z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2023-02-28T04:48:12Z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77a1fdea-607d-4b0f-b004-07b61b780b22</vt:lpwstr>
  </property>
  <property fmtid="{D5CDD505-2E9C-101B-9397-08002B2CF9AE}" pid="8" name="MSIP_Label_ddc55989-3c9e-4466-8514-eac6f80f6373_ContentBits">
    <vt:lpwstr>0</vt:lpwstr>
  </property>
</Properties>
</file>